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7C" w:rsidRPr="00B91F92" w:rsidRDefault="00EE387C" w:rsidP="00B91F92">
      <w:pPr>
        <w:ind w:left="-1134" w:firstLine="1134"/>
        <w:jc w:val="center"/>
        <w:rPr>
          <w:b/>
          <w:color w:val="FF0000"/>
          <w:sz w:val="36"/>
          <w:szCs w:val="28"/>
        </w:rPr>
      </w:pPr>
      <w:r w:rsidRPr="00B91F92">
        <w:rPr>
          <w:b/>
          <w:color w:val="FF0000"/>
          <w:sz w:val="36"/>
          <w:szCs w:val="28"/>
        </w:rPr>
        <w:t xml:space="preserve">ИНФОРМАЦИЯ </w:t>
      </w:r>
    </w:p>
    <w:p w:rsidR="00EE387C" w:rsidRPr="00EC07A3" w:rsidRDefault="00EE387C" w:rsidP="00B91F92">
      <w:pPr>
        <w:ind w:left="-1134" w:firstLine="1134"/>
        <w:jc w:val="center"/>
        <w:rPr>
          <w:b/>
          <w:color w:val="FF0000"/>
          <w:sz w:val="32"/>
          <w:szCs w:val="28"/>
        </w:rPr>
      </w:pPr>
      <w:r w:rsidRPr="00EC07A3">
        <w:rPr>
          <w:b/>
          <w:color w:val="FF0000"/>
          <w:sz w:val="32"/>
          <w:szCs w:val="28"/>
        </w:rPr>
        <w:t>ДЛЯ УЧАЩИХСЯ СТАРШИХ КЛАССОВ ВСЕХ ОТДЕЛЕНИЙ ШКОЛЫ</w:t>
      </w:r>
    </w:p>
    <w:p w:rsidR="00EE387C" w:rsidRDefault="00EE387C" w:rsidP="00EC07A3">
      <w:pPr>
        <w:ind w:left="-142" w:firstLine="850"/>
        <w:jc w:val="both"/>
        <w:rPr>
          <w:sz w:val="32"/>
        </w:rPr>
      </w:pPr>
      <w:r w:rsidRPr="00EC07A3">
        <w:rPr>
          <w:sz w:val="32"/>
        </w:rPr>
        <w:t>Дорогие ребята, приглашаем Вас, совершить путешествие в Норвегию.  В северную  страну неприступ</w:t>
      </w:r>
      <w:r>
        <w:rPr>
          <w:sz w:val="32"/>
        </w:rPr>
        <w:t>ных скал и</w:t>
      </w:r>
      <w:r w:rsidRPr="00EC07A3">
        <w:rPr>
          <w:sz w:val="32"/>
        </w:rPr>
        <w:t xml:space="preserve"> диких горных ущелий.</w:t>
      </w:r>
      <w:r>
        <w:rPr>
          <w:sz w:val="32"/>
        </w:rPr>
        <w:t xml:space="preserve"> Её берега </w:t>
      </w:r>
      <w:r w:rsidRPr="00EC07A3">
        <w:rPr>
          <w:sz w:val="32"/>
        </w:rPr>
        <w:t xml:space="preserve">глубоко изрезаны причудливыми заливами – фьордами. </w:t>
      </w:r>
      <w:r>
        <w:rPr>
          <w:sz w:val="32"/>
        </w:rPr>
        <w:t>А г</w:t>
      </w:r>
      <w:r w:rsidRPr="00EC07A3">
        <w:rPr>
          <w:sz w:val="32"/>
        </w:rPr>
        <w:t xml:space="preserve">устые хвойные леса покрывают склоны гор и побережья. </w:t>
      </w:r>
    </w:p>
    <w:p w:rsidR="00EE387C" w:rsidRDefault="00EE387C" w:rsidP="00EC07A3">
      <w:pPr>
        <w:jc w:val="both"/>
        <w:rPr>
          <w:sz w:val="32"/>
        </w:rPr>
      </w:pPr>
      <w:r w:rsidRPr="009C3B26">
        <w:rPr>
          <w:noProof/>
          <w:sz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0.25pt;height:172.5pt;visibility:visible">
            <v:imagedata r:id="rId4" o:title=""/>
          </v:shape>
        </w:pict>
      </w:r>
      <w:r w:rsidRPr="00EC07A3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9C3B26">
        <w:rPr>
          <w:noProof/>
          <w:sz w:val="32"/>
          <w:lang w:eastAsia="ru-RU"/>
        </w:rPr>
        <w:pict>
          <v:shape id="Рисунок 2" o:spid="_x0000_i1026" type="#_x0000_t75" style="width:276.75pt;height:174pt;visibility:visible">
            <v:imagedata r:id="rId5" o:title=""/>
          </v:shape>
        </w:pict>
      </w:r>
    </w:p>
    <w:p w:rsidR="00EE387C" w:rsidRDefault="00EE387C" w:rsidP="00EC07A3">
      <w:pPr>
        <w:jc w:val="both"/>
        <w:rPr>
          <w:sz w:val="32"/>
        </w:rPr>
      </w:pPr>
      <w:r w:rsidRPr="00EC07A3">
        <w:rPr>
          <w:sz w:val="32"/>
        </w:rPr>
        <w:t xml:space="preserve">Именно на этой суровой земле  было суждено родиться выдающемуся музыканту, композитору и пианисту Эдварду Григу. </w:t>
      </w:r>
    </w:p>
    <w:p w:rsidR="00EE387C" w:rsidRPr="00F3625C" w:rsidRDefault="00EE387C" w:rsidP="00F3625C">
      <w:pPr>
        <w:jc w:val="both"/>
        <w:rPr>
          <w:sz w:val="32"/>
        </w:rPr>
      </w:pPr>
      <w:r w:rsidRPr="009C3B26">
        <w:rPr>
          <w:noProof/>
          <w:sz w:val="32"/>
          <w:lang w:eastAsia="ru-RU"/>
        </w:rPr>
        <w:pict>
          <v:shape id="Рисунок 3" o:spid="_x0000_i1027" type="#_x0000_t75" style="width:180pt;height:194.25pt;visibility:visible">
            <v:imagedata r:id="rId6" o:title=""/>
          </v:shape>
        </w:pict>
      </w:r>
      <w:r w:rsidRPr="009C3B26">
        <w:rPr>
          <w:noProof/>
          <w:sz w:val="32"/>
          <w:lang w:eastAsia="ru-RU"/>
        </w:rPr>
        <w:pict>
          <v:shape id="Рисунок 4" o:spid="_x0000_i1028" type="#_x0000_t75" style="width:306.75pt;height:194.25pt;visibility:visible">
            <v:imagedata r:id="rId7" o:title="" cropbottom="4627f"/>
          </v:shape>
        </w:pict>
      </w:r>
      <w:r>
        <w:rPr>
          <w:sz w:val="32"/>
        </w:rPr>
        <w:t xml:space="preserve">                                                                                        </w:t>
      </w:r>
    </w:p>
    <w:p w:rsidR="00EE387C" w:rsidRDefault="00EE387C" w:rsidP="00EC07A3">
      <w:pPr>
        <w:jc w:val="both"/>
        <w:rPr>
          <w:sz w:val="32"/>
        </w:rPr>
      </w:pPr>
      <w:r>
        <w:rPr>
          <w:i/>
          <w:sz w:val="28"/>
        </w:rPr>
        <w:tab/>
      </w:r>
      <w:r w:rsidRPr="00931CE8">
        <w:rPr>
          <w:sz w:val="32"/>
        </w:rPr>
        <w:t>Давайте</w:t>
      </w:r>
      <w:r>
        <w:rPr>
          <w:i/>
          <w:sz w:val="28"/>
        </w:rPr>
        <w:t xml:space="preserve"> </w:t>
      </w:r>
      <w:r>
        <w:rPr>
          <w:sz w:val="32"/>
        </w:rPr>
        <w:t xml:space="preserve">зайдём в гости в </w:t>
      </w:r>
      <w:r w:rsidRPr="00EB29EE">
        <w:rPr>
          <w:sz w:val="32"/>
        </w:rPr>
        <w:t>Тролльхауген</w:t>
      </w:r>
      <w:r>
        <w:rPr>
          <w:sz w:val="32"/>
        </w:rPr>
        <w:t>, познакомимся с жизнью и</w:t>
      </w:r>
      <w:r w:rsidRPr="00EC07A3">
        <w:rPr>
          <w:sz w:val="32"/>
        </w:rPr>
        <w:t xml:space="preserve"> творчество</w:t>
      </w:r>
      <w:r>
        <w:rPr>
          <w:sz w:val="32"/>
        </w:rPr>
        <w:t>м</w:t>
      </w:r>
      <w:r w:rsidRPr="00EC07A3">
        <w:rPr>
          <w:sz w:val="32"/>
        </w:rPr>
        <w:t xml:space="preserve"> композитора</w:t>
      </w:r>
      <w:r>
        <w:rPr>
          <w:sz w:val="32"/>
        </w:rPr>
        <w:t xml:space="preserve">, послушаем его </w:t>
      </w:r>
      <w:r w:rsidRPr="00EC07A3">
        <w:rPr>
          <w:sz w:val="32"/>
        </w:rPr>
        <w:t xml:space="preserve"> музыку</w:t>
      </w:r>
      <w:r>
        <w:rPr>
          <w:sz w:val="32"/>
        </w:rPr>
        <w:t xml:space="preserve">. </w:t>
      </w:r>
    </w:p>
    <w:p w:rsidR="00EE387C" w:rsidRDefault="00EE387C" w:rsidP="001F051D">
      <w:pPr>
        <w:ind w:firstLine="708"/>
        <w:jc w:val="both"/>
        <w:rPr>
          <w:sz w:val="32"/>
        </w:rPr>
      </w:pPr>
      <w:r>
        <w:rPr>
          <w:sz w:val="32"/>
        </w:rPr>
        <w:t xml:space="preserve">Примем  активное  участие в  мероприятиях, </w:t>
      </w:r>
      <w:r w:rsidRPr="00EC07A3">
        <w:rPr>
          <w:sz w:val="32"/>
        </w:rPr>
        <w:t>посвященных 175 летию со дня рождения  композитора.</w:t>
      </w:r>
    </w:p>
    <w:p w:rsidR="00EE387C" w:rsidRDefault="00EE387C" w:rsidP="00EB29EE">
      <w:pPr>
        <w:ind w:firstLine="708"/>
        <w:jc w:val="both"/>
      </w:pPr>
    </w:p>
    <w:p w:rsidR="00EE387C" w:rsidRDefault="00EE387C" w:rsidP="00EB29EE">
      <w:pPr>
        <w:ind w:firstLine="708"/>
        <w:jc w:val="both"/>
      </w:pPr>
    </w:p>
    <w:p w:rsidR="00EE387C" w:rsidRPr="00DD1611" w:rsidRDefault="00EE387C" w:rsidP="00EB29EE">
      <w:pPr>
        <w:ind w:firstLine="708"/>
        <w:jc w:val="both"/>
      </w:pPr>
    </w:p>
    <w:p w:rsidR="00EE387C" w:rsidRPr="00B91F92" w:rsidRDefault="00EE387C" w:rsidP="002371FD">
      <w:pPr>
        <w:ind w:left="-1134" w:firstLine="1134"/>
        <w:rPr>
          <w:b/>
          <w:color w:val="FF0000"/>
          <w:sz w:val="28"/>
        </w:rPr>
      </w:pPr>
      <w:r w:rsidRPr="00B91F92">
        <w:rPr>
          <w:b/>
          <w:color w:val="FF0000"/>
          <w:sz w:val="28"/>
        </w:rPr>
        <w:t>ОКТЯБРЬ</w:t>
      </w:r>
    </w:p>
    <w:p w:rsidR="00EE387C" w:rsidRPr="00B91F92" w:rsidRDefault="00EE387C" w:rsidP="002371FD">
      <w:pPr>
        <w:ind w:left="-1134" w:firstLine="1134"/>
        <w:rPr>
          <w:b/>
          <w:sz w:val="32"/>
        </w:rPr>
      </w:pPr>
      <w:r w:rsidRPr="00B91F92">
        <w:rPr>
          <w:b/>
          <w:sz w:val="32"/>
        </w:rPr>
        <w:t>ВИКТОРИНА «Жизнь и творчество Э.Грига»</w:t>
      </w:r>
    </w:p>
    <w:p w:rsidR="00EE387C" w:rsidRPr="00EC07A3" w:rsidRDefault="00EE387C" w:rsidP="00EC07A3">
      <w:pPr>
        <w:jc w:val="both"/>
        <w:rPr>
          <w:i/>
          <w:sz w:val="28"/>
        </w:rPr>
      </w:pPr>
      <w:r w:rsidRPr="00EC07A3">
        <w:rPr>
          <w:i/>
          <w:sz w:val="28"/>
        </w:rPr>
        <w:t xml:space="preserve">Выполненную викторину нужно сдать не позднее 15.10.2018 преподавателю теоретических дисциплин Чернушкиной Н.В. корпус 1 кабинет №2.  Учащиеся, правильно ответившие на вопросы, примут участие в </w:t>
      </w:r>
      <w:r>
        <w:rPr>
          <w:i/>
          <w:sz w:val="28"/>
        </w:rPr>
        <w:t xml:space="preserve">дальнейшей творческой </w:t>
      </w:r>
      <w:r w:rsidRPr="00EC07A3">
        <w:rPr>
          <w:i/>
          <w:sz w:val="28"/>
        </w:rPr>
        <w:t>игре.</w:t>
      </w:r>
    </w:p>
    <w:p w:rsidR="00EE387C" w:rsidRPr="00B91F92" w:rsidRDefault="00EE387C" w:rsidP="00E7042C">
      <w:pPr>
        <w:rPr>
          <w:rFonts w:ascii="Times New Roman" w:hAnsi="Times New Roman"/>
          <w:b/>
          <w:sz w:val="44"/>
          <w:szCs w:val="32"/>
          <w:lang w:eastAsia="ru-RU"/>
        </w:rPr>
      </w:pPr>
      <w:r>
        <w:rPr>
          <w:b/>
          <w:sz w:val="32"/>
        </w:rPr>
        <w:t>МУЗЫКАЛЬНО-ИНТЕЛЛЕКТУАЛЬНАЯ</w:t>
      </w:r>
      <w:r w:rsidRPr="00B91F92">
        <w:rPr>
          <w:b/>
          <w:sz w:val="32"/>
        </w:rPr>
        <w:t xml:space="preserve"> ИГРА «Романтик из Тролльхаугена»</w:t>
      </w:r>
    </w:p>
    <w:p w:rsidR="00EE387C" w:rsidRPr="00EC07A3" w:rsidRDefault="00EE387C" w:rsidP="00E7042C">
      <w:pPr>
        <w:rPr>
          <w:i/>
          <w:sz w:val="28"/>
          <w:szCs w:val="32"/>
          <w:lang w:eastAsia="ru-RU"/>
        </w:rPr>
      </w:pPr>
      <w:r>
        <w:rPr>
          <w:i/>
          <w:sz w:val="28"/>
          <w:szCs w:val="32"/>
          <w:lang w:eastAsia="ru-RU"/>
        </w:rPr>
        <w:t>Это командная игра, где п</w:t>
      </w:r>
      <w:r w:rsidRPr="00EC07A3">
        <w:rPr>
          <w:i/>
          <w:sz w:val="28"/>
          <w:szCs w:val="32"/>
          <w:lang w:eastAsia="ru-RU"/>
        </w:rPr>
        <w:t>обедителей ждут грамоты и поощрительные подарки.</w:t>
      </w:r>
    </w:p>
    <w:p w:rsidR="00EE387C" w:rsidRPr="00B91F92" w:rsidRDefault="00EE387C" w:rsidP="00E7042C">
      <w:pPr>
        <w:rPr>
          <w:b/>
          <w:color w:val="FF0000"/>
          <w:sz w:val="28"/>
          <w:szCs w:val="32"/>
          <w:lang w:eastAsia="ru-RU"/>
        </w:rPr>
      </w:pPr>
      <w:r w:rsidRPr="00B91F92">
        <w:rPr>
          <w:b/>
          <w:color w:val="FF0000"/>
          <w:sz w:val="28"/>
          <w:szCs w:val="32"/>
          <w:lang w:eastAsia="ru-RU"/>
        </w:rPr>
        <w:t>НОЯБРЬ</w:t>
      </w:r>
    </w:p>
    <w:p w:rsidR="00EE387C" w:rsidRPr="00B91F92" w:rsidRDefault="00EE387C" w:rsidP="00E7042C">
      <w:pPr>
        <w:rPr>
          <w:b/>
          <w:sz w:val="32"/>
          <w:szCs w:val="32"/>
          <w:lang w:eastAsia="ru-RU"/>
        </w:rPr>
      </w:pPr>
      <w:r w:rsidRPr="00B91F92">
        <w:rPr>
          <w:b/>
          <w:sz w:val="32"/>
          <w:szCs w:val="32"/>
          <w:lang w:eastAsia="ru-RU"/>
        </w:rPr>
        <w:t>ТЕАТРАЛИЗОВАННЫЙ КОНЦЕРТ «Эдвард Григ и его музыка»</w:t>
      </w:r>
    </w:p>
    <w:p w:rsidR="00EE387C" w:rsidRDefault="00EE387C" w:rsidP="00E7042C">
      <w:pPr>
        <w:rPr>
          <w:i/>
          <w:sz w:val="28"/>
          <w:szCs w:val="32"/>
          <w:lang w:eastAsia="ru-RU"/>
        </w:rPr>
      </w:pPr>
      <w:r>
        <w:rPr>
          <w:i/>
          <w:sz w:val="28"/>
          <w:szCs w:val="32"/>
          <w:lang w:eastAsia="ru-RU"/>
        </w:rPr>
        <w:t xml:space="preserve">Общешкольный классный час для </w:t>
      </w:r>
      <w:r w:rsidRPr="00EC07A3">
        <w:rPr>
          <w:i/>
          <w:sz w:val="28"/>
          <w:szCs w:val="32"/>
          <w:lang w:eastAsia="ru-RU"/>
        </w:rPr>
        <w:t xml:space="preserve"> учащихся всех отделений, родителей и гостей школы.</w:t>
      </w:r>
    </w:p>
    <w:p w:rsidR="00EE387C" w:rsidRDefault="00EE387C" w:rsidP="00E7042C">
      <w:pPr>
        <w:rPr>
          <w:i/>
          <w:sz w:val="28"/>
          <w:szCs w:val="32"/>
          <w:lang w:eastAsia="ru-RU"/>
        </w:rPr>
      </w:pPr>
    </w:p>
    <w:p w:rsidR="00EE387C" w:rsidRDefault="00EE387C" w:rsidP="00EB29EE">
      <w:pPr>
        <w:jc w:val="right"/>
        <w:rPr>
          <w:i/>
          <w:sz w:val="28"/>
        </w:rPr>
      </w:pPr>
      <w:r>
        <w:rPr>
          <w:i/>
          <w:sz w:val="28"/>
        </w:rPr>
        <w:t>«Григ сумел сразу и навсегда завоевать себе русские сердца…. Не удивительно, что его любят все, он популярен как в Германии, Скандинавии, Париже, Лондоне, Москве и повсюду его имя встречается беспрестанно, на всех концертных программах…»</w:t>
      </w:r>
    </w:p>
    <w:p w:rsidR="00EE387C" w:rsidRDefault="00EE387C" w:rsidP="00EB29EE">
      <w:pPr>
        <w:jc w:val="right"/>
        <w:rPr>
          <w:i/>
          <w:sz w:val="28"/>
          <w:szCs w:val="32"/>
          <w:lang w:eastAsia="ru-RU"/>
        </w:rPr>
      </w:pPr>
      <w:r>
        <w:rPr>
          <w:i/>
          <w:sz w:val="28"/>
        </w:rPr>
        <w:t>П.И.Чайковский</w:t>
      </w:r>
    </w:p>
    <w:p w:rsidR="00EE387C" w:rsidRDefault="00EE387C" w:rsidP="001F051D">
      <w:pPr>
        <w:ind w:left="-142"/>
        <w:jc w:val="right"/>
        <w:rPr>
          <w:i/>
          <w:sz w:val="28"/>
        </w:rPr>
      </w:pPr>
      <w:r>
        <w:rPr>
          <w:sz w:val="32"/>
        </w:rPr>
        <w:t xml:space="preserve"> </w:t>
      </w:r>
      <w:r>
        <w:rPr>
          <w:i/>
          <w:sz w:val="28"/>
        </w:rPr>
        <w:t xml:space="preserve">           «Его творчество словно звезда, озарило всё вокруг себя, а музыка Грига относится к числу самых любимых творческих открытий                                                   для миллионов людей во всем мире» </w:t>
      </w:r>
    </w:p>
    <w:p w:rsidR="00EE387C" w:rsidRDefault="00EE387C" w:rsidP="00EB29EE">
      <w:pPr>
        <w:ind w:left="-142"/>
        <w:jc w:val="right"/>
        <w:rPr>
          <w:i/>
          <w:sz w:val="28"/>
        </w:rPr>
      </w:pPr>
      <w:r>
        <w:rPr>
          <w:i/>
          <w:sz w:val="28"/>
        </w:rPr>
        <w:t>М.Казиник</w:t>
      </w:r>
    </w:p>
    <w:p w:rsidR="00EE387C" w:rsidRPr="00EC07A3" w:rsidRDefault="00EE387C" w:rsidP="00E7042C">
      <w:pPr>
        <w:rPr>
          <w:i/>
          <w:sz w:val="28"/>
          <w:szCs w:val="32"/>
          <w:lang w:eastAsia="ru-RU"/>
        </w:rPr>
      </w:pPr>
    </w:p>
    <w:sectPr w:rsidR="00EE387C" w:rsidRPr="00EC07A3" w:rsidSect="00EB29EE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1FD"/>
    <w:rsid w:val="001E3239"/>
    <w:rsid w:val="001F051D"/>
    <w:rsid w:val="002371FD"/>
    <w:rsid w:val="003C180B"/>
    <w:rsid w:val="005D65F4"/>
    <w:rsid w:val="00670F49"/>
    <w:rsid w:val="0088109C"/>
    <w:rsid w:val="00931CE8"/>
    <w:rsid w:val="009C3B26"/>
    <w:rsid w:val="00B91F92"/>
    <w:rsid w:val="00BE5FC5"/>
    <w:rsid w:val="00DD1611"/>
    <w:rsid w:val="00E7042C"/>
    <w:rsid w:val="00E87C14"/>
    <w:rsid w:val="00EB29EE"/>
    <w:rsid w:val="00EC07A3"/>
    <w:rsid w:val="00EE387C"/>
    <w:rsid w:val="00F1236F"/>
    <w:rsid w:val="00F3625C"/>
    <w:rsid w:val="00F5200D"/>
    <w:rsid w:val="00F95B7F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2018-09-27T16:41:00Z</dcterms:created>
  <dcterms:modified xsi:type="dcterms:W3CDTF">2018-09-28T13:56:00Z</dcterms:modified>
</cp:coreProperties>
</file>