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4" w:rsidRPr="009C5FC4" w:rsidRDefault="00C432A4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9C5FC4">
        <w:rPr>
          <w:rFonts w:ascii="Times New Roman" w:hAnsi="Times New Roman"/>
          <w:sz w:val="28"/>
          <w:szCs w:val="28"/>
        </w:rPr>
        <w:t>Домашнее задание по сольфеджио 6 класс ( 8л) от 21 апреля 2020г.</w:t>
      </w:r>
    </w:p>
    <w:p w:rsidR="00C432A4" w:rsidRDefault="00C432A4">
      <w:pPr>
        <w:rPr>
          <w:rFonts w:ascii="Times New Roman" w:hAnsi="Times New Roman"/>
          <w:b/>
          <w:sz w:val="28"/>
          <w:szCs w:val="28"/>
        </w:rPr>
      </w:pPr>
      <w:r w:rsidRPr="009C5FC4">
        <w:rPr>
          <w:rFonts w:ascii="Times New Roman" w:hAnsi="Times New Roman"/>
          <w:sz w:val="28"/>
          <w:szCs w:val="28"/>
        </w:rPr>
        <w:t xml:space="preserve"> </w:t>
      </w:r>
      <w:r w:rsidRPr="009C5FC4">
        <w:rPr>
          <w:rFonts w:ascii="Times New Roman" w:hAnsi="Times New Roman"/>
          <w:b/>
          <w:sz w:val="28"/>
          <w:szCs w:val="28"/>
        </w:rPr>
        <w:t>преп. Любимова В.Ю.</w:t>
      </w:r>
    </w:p>
    <w:p w:rsidR="00C432A4" w:rsidRDefault="00C4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« Переменный размер, размер 3\2, 6/4. Пентатоника»</w:t>
      </w:r>
    </w:p>
    <w:p w:rsidR="00C432A4" w:rsidRDefault="00C4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1.Учебник стр.70 ( размер 3/2), 73 (размер 6/4) теория - прочитать. Сделать упражнения стр. 72 №304; стр. 74 № 314 - простучите ритмический рисунок. </w:t>
      </w:r>
    </w:p>
    <w:p w:rsidR="00C432A4" w:rsidRDefault="00C4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№308, 309 - петь с дирижированием. Стр. 84  Пентатоника, стр. 86-87 задание 5, а), б) – сочинить мелодии на данные ритмы . Видео урок по теме «Пентатоника» прикреплен на моей странице в контакте.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82664C">
          <w:rPr>
            <w:rStyle w:val="Hyperlink"/>
            <w:rFonts w:ascii="Times New Roman" w:hAnsi="Times New Roman"/>
            <w:sz w:val="28"/>
            <w:szCs w:val="28"/>
          </w:rPr>
          <w:t>https://vk.com/im?sel=462905795&amp;z=video462905795_456239050%2F117f0bcb28dc77077b%2Fpl_post_462905795_38</w:t>
        </w:r>
      </w:hyperlink>
    </w:p>
    <w:p w:rsidR="00C432A4" w:rsidRDefault="00C4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Аккордовые последовательности</w:t>
      </w:r>
    </w:p>
    <w:p w:rsidR="00C432A4" w:rsidRDefault="00C432A4">
      <w:pPr>
        <w:rPr>
          <w:rFonts w:ascii="Times New Roman" w:hAnsi="Times New Roman"/>
          <w:sz w:val="28"/>
          <w:szCs w:val="28"/>
        </w:rPr>
      </w:pPr>
      <w:hyperlink r:id="rId5" w:history="1">
        <w:r w:rsidRPr="0082664C">
          <w:rPr>
            <w:rStyle w:val="Hyperlink"/>
            <w:rFonts w:ascii="Times New Roman" w:hAnsi="Times New Roman"/>
            <w:sz w:val="28"/>
            <w:szCs w:val="28"/>
          </w:rPr>
          <w:t>https://vk.com/id462905795?z=video462905795_456239053%2F4b020ad0ebe70b2fb3%2Fpl_post_462905795_39</w:t>
        </w:r>
      </w:hyperlink>
    </w:p>
    <w:p w:rsidR="00C432A4" w:rsidRDefault="00C4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</w:t>
      </w:r>
    </w:p>
    <w:p w:rsidR="00C432A4" w:rsidRDefault="00C432A4">
      <w:pPr>
        <w:rPr>
          <w:rFonts w:ascii="Times New Roman" w:hAnsi="Times New Roman"/>
          <w:sz w:val="28"/>
          <w:szCs w:val="28"/>
        </w:rPr>
      </w:pPr>
      <w:hyperlink r:id="rId6" w:history="1">
        <w:r w:rsidRPr="0082664C">
          <w:rPr>
            <w:rStyle w:val="Hyperlink"/>
            <w:rFonts w:ascii="Times New Roman" w:hAnsi="Times New Roman"/>
            <w:sz w:val="28"/>
            <w:szCs w:val="28"/>
          </w:rPr>
          <w:t>https://vk.com/id462905795?z=video462905795_456239054%2Fcd9a7fe7f50eca1636%2Fpl_post_462905795_41</w:t>
        </w:r>
      </w:hyperlink>
    </w:p>
    <w:p w:rsidR="00C432A4" w:rsidRPr="00EB2917" w:rsidRDefault="00C432A4">
      <w:pPr>
        <w:rPr>
          <w:rFonts w:ascii="Times New Roman" w:hAnsi="Times New Roman"/>
          <w:sz w:val="28"/>
          <w:szCs w:val="28"/>
        </w:rPr>
      </w:pPr>
    </w:p>
    <w:sectPr w:rsidR="00C432A4" w:rsidRPr="00EB2917" w:rsidSect="00C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FC4"/>
    <w:rsid w:val="000072C6"/>
    <w:rsid w:val="001E7D40"/>
    <w:rsid w:val="006F7F8E"/>
    <w:rsid w:val="00763EE0"/>
    <w:rsid w:val="0082664C"/>
    <w:rsid w:val="008E2E8C"/>
    <w:rsid w:val="009C5FC4"/>
    <w:rsid w:val="00B207D1"/>
    <w:rsid w:val="00C432A4"/>
    <w:rsid w:val="00CC2123"/>
    <w:rsid w:val="00EB2917"/>
    <w:rsid w:val="00F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29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2905795?z=video462905795_456239054%2Fcd9a7fe7f50eca1636%2Fpl_post_462905795_41" TargetMode="External"/><Relationship Id="rId5" Type="http://schemas.openxmlformats.org/officeDocument/2006/relationships/hyperlink" Target="https://vk.com/id462905795?z=video462905795_456239053%2F4b020ad0ebe70b2fb3%2Fpl_post_462905795_39" TargetMode="External"/><Relationship Id="rId4" Type="http://schemas.openxmlformats.org/officeDocument/2006/relationships/hyperlink" Target="https://vk.com/im?sel=462905795&amp;z=video462905795_456239050%2F117f0bcb28dc77077b%2Fpl_post_462905795_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176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2020-04-23T15:25:00Z</dcterms:created>
  <dcterms:modified xsi:type="dcterms:W3CDTF">2020-04-23T16:38:00Z</dcterms:modified>
</cp:coreProperties>
</file>