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B8" w:rsidRPr="006F5B93" w:rsidRDefault="00F777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 по сольфеджио 8 класс (8) от 9 февраля 2022</w:t>
      </w:r>
    </w:p>
    <w:p w:rsidR="00F777B8" w:rsidRPr="006F5B93" w:rsidRDefault="00F777B8">
      <w:pPr>
        <w:rPr>
          <w:rFonts w:ascii="Times New Roman" w:hAnsi="Times New Roman"/>
          <w:sz w:val="28"/>
          <w:szCs w:val="28"/>
        </w:rPr>
      </w:pPr>
      <w:r w:rsidRPr="006F5B93">
        <w:rPr>
          <w:rFonts w:ascii="Times New Roman" w:hAnsi="Times New Roman"/>
          <w:sz w:val="28"/>
          <w:szCs w:val="28"/>
        </w:rPr>
        <w:t>Преподаватель Любимова В.Ю.</w:t>
      </w:r>
    </w:p>
    <w:p w:rsidR="00F777B8" w:rsidRPr="006F5B93" w:rsidRDefault="00F777B8">
      <w:pPr>
        <w:rPr>
          <w:rFonts w:ascii="Times New Roman" w:hAnsi="Times New Roman"/>
          <w:sz w:val="28"/>
          <w:szCs w:val="28"/>
        </w:rPr>
      </w:pPr>
      <w:r w:rsidRPr="006F5B93">
        <w:rPr>
          <w:rFonts w:ascii="Times New Roman" w:hAnsi="Times New Roman"/>
          <w:sz w:val="28"/>
          <w:szCs w:val="28"/>
        </w:rPr>
        <w:t xml:space="preserve"> Тема урока </w:t>
      </w:r>
      <w:r>
        <w:rPr>
          <w:rFonts w:ascii="Times New Roman" w:hAnsi="Times New Roman"/>
          <w:sz w:val="28"/>
          <w:szCs w:val="28"/>
        </w:rPr>
        <w:t>: Виды септаккордов</w:t>
      </w:r>
    </w:p>
    <w:p w:rsidR="00F777B8" w:rsidRDefault="00F777B8" w:rsidP="006F5B9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Посмотреть видео « Виды септаккордов» </w:t>
      </w:r>
      <w:hyperlink r:id="rId5" w:history="1">
        <w:r w:rsidRPr="00321E4B">
          <w:rPr>
            <w:rStyle w:val="Hyperlink"/>
            <w:rFonts w:ascii="Times New Roman" w:hAnsi="Times New Roman"/>
            <w:sz w:val="28"/>
            <w:szCs w:val="28"/>
          </w:rPr>
          <w:t>https://youtu.be/BL9Gv0zs9hc</w:t>
        </w:r>
      </w:hyperlink>
    </w:p>
    <w:p w:rsidR="00F777B8" w:rsidRPr="006F5B93" w:rsidRDefault="00F777B8" w:rsidP="002A7E73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F777B8" w:rsidRDefault="00F777B8" w:rsidP="006F5B9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Аккордовая последовательность</w:t>
      </w:r>
      <w:r w:rsidRPr="00AC5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AC5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Pr="006F5B9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21E4B">
          <w:rPr>
            <w:rStyle w:val="Hyperlink"/>
            <w:rFonts w:ascii="Times New Roman" w:hAnsi="Times New Roman"/>
            <w:sz w:val="28"/>
            <w:szCs w:val="28"/>
          </w:rPr>
          <w:t>https://vk.com/im?peers=c31&amp;sel=462905795&amp;w=wall462905795_249%2Fd671a9974d7781f734</w:t>
        </w:r>
      </w:hyperlink>
    </w:p>
    <w:p w:rsidR="00F777B8" w:rsidRDefault="00F777B8" w:rsidP="002A7E73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F777B8" w:rsidRDefault="00F777B8" w:rsidP="002A7E73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F777B8" w:rsidRDefault="00F777B8" w:rsidP="006F5B9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Мелодический диктант в фа- диез миноре ( гарм.) </w:t>
      </w:r>
      <w:hyperlink r:id="rId7" w:history="1">
        <w:r w:rsidRPr="00321E4B">
          <w:rPr>
            <w:rStyle w:val="Hyperlink"/>
            <w:rFonts w:ascii="Times New Roman" w:hAnsi="Times New Roman"/>
            <w:sz w:val="28"/>
            <w:szCs w:val="28"/>
          </w:rPr>
          <w:t>https://vk.com/im?peers=c31&amp;sel=462905795&amp;w=wall462905795_248%2F2aa1360f02db90f99a</w:t>
        </w:r>
      </w:hyperlink>
    </w:p>
    <w:p w:rsidR="00F777B8" w:rsidRPr="006F5B93" w:rsidRDefault="00F777B8" w:rsidP="002A7E73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F777B8" w:rsidRPr="006F5B93" w:rsidRDefault="00F777B8" w:rsidP="006F5B9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Разобрать билеты № 9, 10 ( построить письменно в тетради, играть,  петь цепочки и интервалы от заданного звука)</w:t>
      </w:r>
    </w:p>
    <w:p w:rsidR="00F777B8" w:rsidRPr="006F5B93" w:rsidRDefault="00F777B8" w:rsidP="006F5B9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задание записать на видео и отправить до15 февраля</w:t>
      </w:r>
      <w:r w:rsidRPr="006F5B93">
        <w:rPr>
          <w:rFonts w:ascii="Times New Roman" w:hAnsi="Times New Roman"/>
          <w:sz w:val="28"/>
          <w:szCs w:val="28"/>
        </w:rPr>
        <w:t>.</w:t>
      </w:r>
    </w:p>
    <w:sectPr w:rsidR="00F777B8" w:rsidRPr="006F5B93" w:rsidSect="00BE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7DD0"/>
    <w:multiLevelType w:val="hybridMultilevel"/>
    <w:tmpl w:val="875E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B93"/>
    <w:rsid w:val="001076AC"/>
    <w:rsid w:val="002A7E73"/>
    <w:rsid w:val="00321E4B"/>
    <w:rsid w:val="00340E06"/>
    <w:rsid w:val="006F5B93"/>
    <w:rsid w:val="007D34FB"/>
    <w:rsid w:val="008D5E11"/>
    <w:rsid w:val="008E6A1B"/>
    <w:rsid w:val="00AC54BD"/>
    <w:rsid w:val="00BE7814"/>
    <w:rsid w:val="00CD6016"/>
    <w:rsid w:val="00F333C5"/>
    <w:rsid w:val="00F7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5B9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A7E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?peers=c31&amp;sel=462905795&amp;w=wall462905795_248%2F2aa1360f02db90f9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31&amp;sel=462905795&amp;w=wall462905795_249%2Fd671a9974d7781f734" TargetMode="External"/><Relationship Id="rId5" Type="http://schemas.openxmlformats.org/officeDocument/2006/relationships/hyperlink" Target="https://youtu.be/BL9Gv0zs9h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129</Words>
  <Characters>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ДМШ-1</dc:creator>
  <cp:keywords/>
  <dc:description/>
  <cp:lastModifiedBy>Microsoft Office</cp:lastModifiedBy>
  <cp:revision>7</cp:revision>
  <dcterms:created xsi:type="dcterms:W3CDTF">2020-12-11T05:48:00Z</dcterms:created>
  <dcterms:modified xsi:type="dcterms:W3CDTF">2022-02-09T06:27:00Z</dcterms:modified>
</cp:coreProperties>
</file>