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5" w:rsidRPr="00614814" w:rsidRDefault="00677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по сольфеджио 4</w:t>
      </w:r>
      <w:r w:rsidRPr="0061481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814">
        <w:rPr>
          <w:rFonts w:ascii="Times New Roman" w:hAnsi="Times New Roman"/>
          <w:sz w:val="28"/>
          <w:szCs w:val="28"/>
        </w:rPr>
        <w:t>( 8)</w:t>
      </w:r>
      <w:r>
        <w:rPr>
          <w:rFonts w:ascii="Times New Roman" w:hAnsi="Times New Roman"/>
          <w:sz w:val="28"/>
          <w:szCs w:val="28"/>
        </w:rPr>
        <w:t>,3(5) от 9(10) февраля 2022</w:t>
      </w:r>
      <w:r w:rsidRPr="00614814">
        <w:rPr>
          <w:rFonts w:ascii="Times New Roman" w:hAnsi="Times New Roman"/>
          <w:sz w:val="28"/>
          <w:szCs w:val="28"/>
        </w:rPr>
        <w:t>г.</w:t>
      </w:r>
    </w:p>
    <w:p w:rsidR="00677CE5" w:rsidRDefault="00677CE5">
      <w:pPr>
        <w:rPr>
          <w:rFonts w:ascii="Times New Roman" w:hAnsi="Times New Roman"/>
          <w:sz w:val="28"/>
          <w:szCs w:val="28"/>
        </w:rPr>
      </w:pPr>
      <w:r w:rsidRPr="00614814">
        <w:rPr>
          <w:rFonts w:ascii="Times New Roman" w:hAnsi="Times New Roman"/>
          <w:sz w:val="28"/>
          <w:szCs w:val="28"/>
        </w:rPr>
        <w:t>Преподаватель Любимова В.Ю.</w:t>
      </w:r>
    </w:p>
    <w:p w:rsidR="00677CE5" w:rsidRDefault="00677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: Тональность  Ля- бемоль мажор</w:t>
      </w:r>
    </w:p>
    <w:p w:rsidR="00677CE5" w:rsidRDefault="00677CE5" w:rsidP="00914E0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видео «Тональность ля бемоль мажор», играть и петь гамму, трезвучия главных ступеней</w:t>
      </w:r>
      <w:r w:rsidRPr="009F6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53,</w:t>
      </w:r>
      <w:r w:rsidRPr="009F6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53,</w:t>
      </w:r>
      <w:r w:rsidRPr="009F6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F6F1F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), опевание устойчивых ступеней лада.</w:t>
      </w:r>
    </w:p>
    <w:p w:rsidR="00677CE5" w:rsidRDefault="00677CE5" w:rsidP="00AB5E16">
      <w:pPr>
        <w:pStyle w:val="ListParagraph"/>
        <w:ind w:left="420"/>
        <w:rPr>
          <w:rFonts w:ascii="Times New Roman" w:hAnsi="Times New Roman"/>
          <w:sz w:val="28"/>
          <w:szCs w:val="28"/>
        </w:rPr>
      </w:pPr>
      <w:hyperlink r:id="rId5" w:history="1">
        <w:r w:rsidRPr="00616881">
          <w:rPr>
            <w:rStyle w:val="Hyperlink"/>
            <w:rFonts w:ascii="Times New Roman" w:hAnsi="Times New Roman"/>
            <w:sz w:val="28"/>
            <w:szCs w:val="28"/>
          </w:rPr>
          <w:t>https://vk.com/im?sel=462905795&amp;w=wall462905795_246%2F1a4beedc8e2c906938</w:t>
        </w:r>
      </w:hyperlink>
    </w:p>
    <w:p w:rsidR="00677CE5" w:rsidRPr="00AB5E16" w:rsidRDefault="00677CE5" w:rsidP="00AB5E16">
      <w:pPr>
        <w:pStyle w:val="ListParagraph"/>
        <w:ind w:left="420"/>
        <w:rPr>
          <w:rFonts w:ascii="Times New Roman" w:hAnsi="Times New Roman"/>
          <w:sz w:val="28"/>
          <w:szCs w:val="28"/>
        </w:rPr>
      </w:pPr>
    </w:p>
    <w:p w:rsidR="00677CE5" w:rsidRPr="009F6F1F" w:rsidRDefault="00677CE5" w:rsidP="009F6F1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№ 1, 2 стр.56</w:t>
      </w:r>
    </w:p>
    <w:p w:rsidR="00677CE5" w:rsidRDefault="00677CE5" w:rsidP="00914E0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№204 - секвенции в ля бемоль мажоре петь</w:t>
      </w:r>
    </w:p>
    <w:p w:rsidR="00677CE5" w:rsidRDefault="00677CE5" w:rsidP="009F6F1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Гармонический  </w:t>
      </w:r>
      <w:r w:rsidRPr="009F6F1F">
        <w:rPr>
          <w:rFonts w:ascii="Times New Roman" w:hAnsi="Times New Roman"/>
          <w:sz w:val="28"/>
          <w:szCs w:val="28"/>
        </w:rPr>
        <w:t>диктант</w:t>
      </w:r>
      <w:r>
        <w:rPr>
          <w:rFonts w:ascii="Times New Roman" w:hAnsi="Times New Roman"/>
          <w:sz w:val="28"/>
          <w:szCs w:val="28"/>
        </w:rPr>
        <w:t xml:space="preserve"> ( интервалы : секунды малые и большие, чистые кварты, чистые  квинты и тритоны ув.4, ум.5)</w:t>
      </w:r>
      <w:r w:rsidRPr="009F6F1F">
        <w:rPr>
          <w:rFonts w:ascii="Times New Roman" w:hAnsi="Times New Roman"/>
          <w:sz w:val="28"/>
          <w:szCs w:val="28"/>
        </w:rPr>
        <w:t xml:space="preserve"> (написать, выслать видео)</w:t>
      </w:r>
    </w:p>
    <w:p w:rsidR="00677CE5" w:rsidRDefault="00677CE5" w:rsidP="00AB5E16">
      <w:pPr>
        <w:pStyle w:val="ListParagraph"/>
        <w:ind w:left="420"/>
        <w:rPr>
          <w:rFonts w:ascii="Times New Roman" w:hAnsi="Times New Roman"/>
          <w:sz w:val="28"/>
          <w:szCs w:val="28"/>
        </w:rPr>
      </w:pPr>
      <w:hyperlink r:id="rId6" w:history="1">
        <w:r w:rsidRPr="00616881">
          <w:rPr>
            <w:rStyle w:val="Hyperlink"/>
            <w:rFonts w:ascii="Times New Roman" w:hAnsi="Times New Roman"/>
            <w:sz w:val="28"/>
            <w:szCs w:val="28"/>
          </w:rPr>
          <w:t>https://vk.com/im?sel=462905795&amp;w=wall462905795_247%2Fbd2be0bf9f181632a8</w:t>
        </w:r>
      </w:hyperlink>
    </w:p>
    <w:p w:rsidR="00677CE5" w:rsidRPr="00AB5E16" w:rsidRDefault="00677CE5" w:rsidP="00AB5E16">
      <w:pPr>
        <w:pStyle w:val="ListParagraph"/>
        <w:ind w:left="420"/>
        <w:rPr>
          <w:rFonts w:ascii="Times New Roman" w:hAnsi="Times New Roman"/>
          <w:sz w:val="28"/>
          <w:szCs w:val="28"/>
        </w:rPr>
      </w:pPr>
    </w:p>
    <w:sectPr w:rsidR="00677CE5" w:rsidRPr="00AB5E16" w:rsidSect="00D2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0F56"/>
    <w:multiLevelType w:val="hybridMultilevel"/>
    <w:tmpl w:val="91829762"/>
    <w:lvl w:ilvl="0" w:tplc="A2BEE18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6CF965E4"/>
    <w:multiLevelType w:val="hybridMultilevel"/>
    <w:tmpl w:val="51F6AA40"/>
    <w:lvl w:ilvl="0" w:tplc="893E80E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814"/>
    <w:rsid w:val="00614814"/>
    <w:rsid w:val="00616881"/>
    <w:rsid w:val="00677CE5"/>
    <w:rsid w:val="00687D27"/>
    <w:rsid w:val="00914E0B"/>
    <w:rsid w:val="009F6F1F"/>
    <w:rsid w:val="00AB5E16"/>
    <w:rsid w:val="00BB4F8A"/>
    <w:rsid w:val="00C84A36"/>
    <w:rsid w:val="00C92B6B"/>
    <w:rsid w:val="00D2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8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5E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462905795&amp;w=wall462905795_247%2Fbd2be0bf9f181632a8" TargetMode="External"/><Relationship Id="rId5" Type="http://schemas.openxmlformats.org/officeDocument/2006/relationships/hyperlink" Target="https://vk.com/im?sel=462905795&amp;w=wall462905795_246%2F1a4beedc8e2c9069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123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ДМШ-1</dc:creator>
  <cp:keywords/>
  <dc:description/>
  <cp:lastModifiedBy>Microsoft Office</cp:lastModifiedBy>
  <cp:revision>7</cp:revision>
  <dcterms:created xsi:type="dcterms:W3CDTF">2020-12-11T05:58:00Z</dcterms:created>
  <dcterms:modified xsi:type="dcterms:W3CDTF">2022-02-09T06:29:00Z</dcterms:modified>
</cp:coreProperties>
</file>